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74C99" w14:textId="77777777" w:rsidR="00CE42DE" w:rsidRDefault="00CE42DE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</w:p>
    <w:p w14:paraId="05425138" w14:textId="77777777" w:rsidR="00813E88" w:rsidRDefault="00813E88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</w:p>
    <w:p w14:paraId="5C327755" w14:textId="77777777" w:rsidR="00813E88" w:rsidRPr="00C66358" w:rsidRDefault="00813E88" w:rsidP="00813E88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6358">
        <w:rPr>
          <w:rFonts w:asciiTheme="minorHAnsi" w:hAnsiTheme="minorHAnsi" w:cstheme="minorHAnsi"/>
          <w:b/>
          <w:sz w:val="28"/>
          <w:szCs w:val="28"/>
        </w:rPr>
        <w:t xml:space="preserve">Convenzione tra </w:t>
      </w:r>
    </w:p>
    <w:p w14:paraId="1718D53E" w14:textId="1B9CF7EC" w:rsidR="00813E88" w:rsidRPr="00C66358" w:rsidRDefault="006C5469" w:rsidP="00813E88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5469">
        <w:rPr>
          <w:rFonts w:asciiTheme="minorHAnsi" w:hAnsiTheme="minorHAnsi" w:cstheme="minorHAnsi"/>
          <w:b/>
          <w:sz w:val="28"/>
          <w:szCs w:val="28"/>
          <w:highlight w:val="yellow"/>
        </w:rPr>
        <w:t>[inserire ragione sociale]</w:t>
      </w:r>
      <w:r w:rsidR="005F7F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3E88" w:rsidRPr="00C66358">
        <w:rPr>
          <w:rFonts w:asciiTheme="minorHAnsi" w:hAnsiTheme="minorHAnsi" w:cstheme="minorHAnsi"/>
          <w:b/>
          <w:sz w:val="28"/>
          <w:szCs w:val="28"/>
        </w:rPr>
        <w:t>e Ordine Psicologi Emilia-Romagna</w:t>
      </w:r>
    </w:p>
    <w:p w14:paraId="2EB96B70" w14:textId="77777777" w:rsidR="00813E88" w:rsidRPr="00C66358" w:rsidRDefault="00813E88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727A8184" w14:textId="77777777" w:rsidR="002C4722" w:rsidRDefault="002C4722" w:rsidP="002C4722">
      <w:pPr>
        <w:pStyle w:val="Default"/>
      </w:pPr>
    </w:p>
    <w:p w14:paraId="2036D1AB" w14:textId="75804E80" w:rsidR="002607F7" w:rsidRPr="005F7F62" w:rsidRDefault="002607F7" w:rsidP="00F82EEC">
      <w:pPr>
        <w:jc w:val="both"/>
        <w:rPr>
          <w:rFonts w:asciiTheme="minorHAnsi" w:hAnsiTheme="minorHAnsi" w:cstheme="minorHAnsi"/>
          <w:sz w:val="22"/>
          <w:szCs w:val="22"/>
        </w:rPr>
      </w:pPr>
      <w:r w:rsidRPr="005F7F62">
        <w:rPr>
          <w:rFonts w:asciiTheme="minorHAnsi" w:hAnsiTheme="minorHAnsi" w:cstheme="minorHAnsi"/>
          <w:sz w:val="22"/>
          <w:szCs w:val="22"/>
        </w:rPr>
        <w:t>La convenzione</w:t>
      </w:r>
      <w:r w:rsidR="00F82EEC" w:rsidRPr="005F7F62">
        <w:rPr>
          <w:rFonts w:asciiTheme="minorHAnsi" w:hAnsiTheme="minorHAnsi" w:cstheme="minorHAnsi"/>
          <w:sz w:val="22"/>
          <w:szCs w:val="22"/>
        </w:rPr>
        <w:t xml:space="preserve"> con </w:t>
      </w:r>
      <w:r w:rsidR="006C5469" w:rsidRPr="006C5469">
        <w:rPr>
          <w:rFonts w:asciiTheme="minorHAnsi" w:hAnsiTheme="minorHAnsi" w:cstheme="minorHAnsi"/>
          <w:sz w:val="22"/>
          <w:szCs w:val="22"/>
        </w:rPr>
        <w:t>[</w:t>
      </w:r>
      <w:r w:rsidR="006C5469" w:rsidRPr="006C5469">
        <w:rPr>
          <w:rFonts w:asciiTheme="minorHAnsi" w:hAnsiTheme="minorHAnsi" w:cstheme="minorHAnsi"/>
          <w:sz w:val="22"/>
          <w:szCs w:val="22"/>
          <w:highlight w:val="yellow"/>
        </w:rPr>
        <w:t>inserire ragione sociale]</w:t>
      </w:r>
      <w:r w:rsidR="006C5469" w:rsidRPr="006C5469">
        <w:rPr>
          <w:rFonts w:asciiTheme="minorHAnsi" w:hAnsiTheme="minorHAnsi" w:cstheme="minorHAnsi"/>
          <w:sz w:val="22"/>
          <w:szCs w:val="22"/>
        </w:rPr>
        <w:t xml:space="preserve"> </w:t>
      </w:r>
      <w:r w:rsidR="00A224BD" w:rsidRPr="005F7F62">
        <w:rPr>
          <w:rFonts w:asciiTheme="minorHAnsi" w:hAnsiTheme="minorHAnsi" w:cstheme="minorHAnsi"/>
          <w:sz w:val="22"/>
          <w:szCs w:val="22"/>
        </w:rPr>
        <w:t xml:space="preserve">prevede i seguenti servizi: </w:t>
      </w:r>
    </w:p>
    <w:p w14:paraId="5767B8F1" w14:textId="77777777" w:rsidR="002607F7" w:rsidRPr="005F7F62" w:rsidRDefault="002607F7" w:rsidP="00260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F0F8F" w14:textId="5577482B" w:rsidR="005F7F62" w:rsidRDefault="006C5469" w:rsidP="005F7F62">
      <w:pPr>
        <w:jc w:val="both"/>
        <w:rPr>
          <w:rFonts w:asciiTheme="minorHAnsi" w:hAnsiTheme="minorHAnsi" w:cstheme="minorHAnsi"/>
          <w:sz w:val="22"/>
          <w:szCs w:val="22"/>
        </w:rPr>
      </w:pPr>
      <w:r w:rsidRPr="006C5469">
        <w:rPr>
          <w:rFonts w:asciiTheme="minorHAnsi" w:hAnsiTheme="minorHAnsi" w:cstheme="minorHAnsi"/>
          <w:sz w:val="22"/>
          <w:szCs w:val="22"/>
          <w:highlight w:val="yellow"/>
        </w:rPr>
        <w:t xml:space="preserve">[inserire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il </w:t>
      </w:r>
      <w:r w:rsidRPr="006C5469">
        <w:rPr>
          <w:rFonts w:asciiTheme="minorHAnsi" w:hAnsiTheme="minorHAnsi" w:cstheme="minorHAnsi"/>
          <w:sz w:val="22"/>
          <w:szCs w:val="22"/>
          <w:highlight w:val="yellow"/>
        </w:rPr>
        <w:t>dettaglio dei servizi offerti in convenzione con l’indicazione del prezzo pieno e dello sconto riservato agli iscritti OPER]</w:t>
      </w:r>
    </w:p>
    <w:p w14:paraId="488775C4" w14:textId="77777777" w:rsidR="005F7F62" w:rsidRPr="005F7F62" w:rsidRDefault="005F7F62" w:rsidP="005F7F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4F0E1" w14:textId="5C18866A" w:rsidR="00E83D9A" w:rsidRPr="006C5469" w:rsidRDefault="005F7F62" w:rsidP="006C546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7F62">
        <w:rPr>
          <w:rFonts w:asciiTheme="minorHAnsi" w:hAnsiTheme="minorHAnsi" w:cstheme="minorHAnsi"/>
          <w:sz w:val="22"/>
          <w:szCs w:val="22"/>
        </w:rPr>
        <w:t xml:space="preserve">Per </w:t>
      </w:r>
      <w:r w:rsidR="006C5469">
        <w:rPr>
          <w:rFonts w:asciiTheme="minorHAnsi" w:hAnsiTheme="minorHAnsi" w:cstheme="minorHAnsi"/>
          <w:sz w:val="22"/>
          <w:szCs w:val="22"/>
        </w:rPr>
        <w:t xml:space="preserve">usufruire della convenzione </w:t>
      </w:r>
      <w:r w:rsidR="006C5469" w:rsidRPr="006C5469">
        <w:rPr>
          <w:rFonts w:asciiTheme="minorHAnsi" w:hAnsiTheme="minorHAnsi" w:cstheme="minorHAnsi"/>
          <w:sz w:val="22"/>
          <w:szCs w:val="22"/>
          <w:highlight w:val="yellow"/>
        </w:rPr>
        <w:t xml:space="preserve">[inserire le modalità per effettuare l’acquisto al prezzo scontato, es. codice sconto da utilizzare su un sito </w:t>
      </w:r>
      <w:proofErr w:type="gramStart"/>
      <w:r w:rsidR="006C5469" w:rsidRPr="006C5469">
        <w:rPr>
          <w:rFonts w:asciiTheme="minorHAnsi" w:hAnsiTheme="minorHAnsi" w:cstheme="minorHAnsi"/>
          <w:sz w:val="22"/>
          <w:szCs w:val="22"/>
          <w:highlight w:val="yellow"/>
        </w:rPr>
        <w:t>web….</w:t>
      </w:r>
      <w:proofErr w:type="gramEnd"/>
      <w:r w:rsidR="006C5469" w:rsidRPr="006C5469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667A6709" w14:textId="77777777" w:rsidR="005F7F62" w:rsidRPr="005F7F62" w:rsidRDefault="005F7F62" w:rsidP="005F7F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E0D8B" w14:textId="00CFA8D4" w:rsidR="002607F7" w:rsidRPr="005F7F62" w:rsidRDefault="002607F7" w:rsidP="002607F7">
      <w:pPr>
        <w:jc w:val="both"/>
        <w:rPr>
          <w:rFonts w:asciiTheme="minorHAnsi" w:hAnsiTheme="minorHAnsi" w:cstheme="minorHAnsi"/>
          <w:sz w:val="22"/>
          <w:szCs w:val="22"/>
        </w:rPr>
      </w:pPr>
      <w:r w:rsidRPr="005F7F62">
        <w:rPr>
          <w:rFonts w:asciiTheme="minorHAnsi" w:hAnsiTheme="minorHAnsi" w:cstheme="minorHAnsi"/>
          <w:sz w:val="22"/>
          <w:szCs w:val="22"/>
        </w:rPr>
        <w:t>Per maggiori informazioni contattare:</w:t>
      </w:r>
    </w:p>
    <w:p w14:paraId="219949CA" w14:textId="33E986D2" w:rsidR="002C4722" w:rsidRDefault="002C4722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88F035" w14:textId="1E1AF620" w:rsidR="006C5469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469">
        <w:rPr>
          <w:rFonts w:asciiTheme="minorHAnsi" w:hAnsiTheme="minorHAnsi" w:cstheme="minorHAnsi"/>
          <w:sz w:val="22"/>
          <w:szCs w:val="22"/>
          <w:highlight w:val="yellow"/>
        </w:rPr>
        <w:t>[inserire Ragione sociale]</w:t>
      </w:r>
    </w:p>
    <w:p w14:paraId="4F642440" w14:textId="0B60FAB3" w:rsidR="006C5469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Indirizzo:</w:t>
      </w:r>
    </w:p>
    <w:p w14:paraId="1C511C04" w14:textId="412E67F8" w:rsidR="006C5469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Telefono:</w:t>
      </w:r>
    </w:p>
    <w:p w14:paraId="2ECC5514" w14:textId="58A84C97" w:rsidR="006C5469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Cellulare:</w:t>
      </w:r>
    </w:p>
    <w:p w14:paraId="2E5DB027" w14:textId="4B8F230F" w:rsidR="006C5469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</w:p>
    <w:p w14:paraId="05EA6887" w14:textId="4D40C6FF" w:rsidR="006C5469" w:rsidRPr="005F7F62" w:rsidRDefault="006C5469" w:rsidP="005F7F62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Sito web:</w:t>
      </w:r>
    </w:p>
    <w:sectPr w:rsidR="006C5469" w:rsidRPr="005F7F62" w:rsidSect="008A1ED1">
      <w:headerReference w:type="default" r:id="rId7"/>
      <w:footerReference w:type="default" r:id="rId8"/>
      <w:pgSz w:w="11907" w:h="16840"/>
      <w:pgMar w:top="1843" w:right="1134" w:bottom="184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CE17B" w14:textId="77777777" w:rsidR="008D3316" w:rsidRDefault="008D3316">
      <w:r>
        <w:separator/>
      </w:r>
    </w:p>
  </w:endnote>
  <w:endnote w:type="continuationSeparator" w:id="0">
    <w:p w14:paraId="52F78797" w14:textId="77777777" w:rsidR="008D3316" w:rsidRDefault="008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EEC3D" w14:textId="77777777" w:rsidR="00AE62F9" w:rsidRDefault="00114AE7" w:rsidP="00AE62F9">
    <w:pPr>
      <w:pStyle w:val="Pidipagina"/>
      <w:jc w:val="right"/>
      <w:rPr>
        <w:rFonts w:ascii="Arial" w:hAnsi="Arial"/>
        <w:color w:val="808080"/>
        <w:sz w:val="22"/>
      </w:rPr>
    </w:pPr>
    <w:r>
      <w:rPr>
        <w:rStyle w:val="Numeropagina"/>
      </w:rPr>
      <w:fldChar w:fldCharType="begin"/>
    </w:r>
    <w:r w:rsidR="00AE62F9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21962">
      <w:rPr>
        <w:rStyle w:val="Numeropagina"/>
        <w:noProof/>
      </w:rPr>
      <w:t>1</w:t>
    </w:r>
    <w:r>
      <w:rPr>
        <w:rStyle w:val="Numeropagina"/>
      </w:rPr>
      <w:fldChar w:fldCharType="end"/>
    </w:r>
    <w:r w:rsidR="00AE62F9">
      <w:rPr>
        <w:rStyle w:val="Numeropagina"/>
      </w:rPr>
      <w:t xml:space="preserve"> di </w:t>
    </w:r>
    <w:r>
      <w:rPr>
        <w:rStyle w:val="Numeropagina"/>
      </w:rPr>
      <w:fldChar w:fldCharType="begin"/>
    </w:r>
    <w:r w:rsidR="00AE62F9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219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999E5B" w14:textId="77777777" w:rsidR="00CE42DE" w:rsidRPr="00FE0BBF" w:rsidRDefault="00090619">
    <w:pPr>
      <w:pStyle w:val="Pidipagina"/>
      <w:jc w:val="center"/>
      <w:rPr>
        <w:rFonts w:ascii="Arial" w:hAnsi="Arial"/>
        <w:color w:val="808080"/>
        <w:sz w:val="22"/>
      </w:rPr>
    </w:pPr>
    <w:r>
      <w:rPr>
        <w:noProof/>
        <w:color w:val="808080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18307" wp14:editId="4ECC6B40">
              <wp:simplePos x="0" y="0"/>
              <wp:positionH relativeFrom="column">
                <wp:posOffset>-506095</wp:posOffset>
              </wp:positionH>
              <wp:positionV relativeFrom="margin">
                <wp:posOffset>8618855</wp:posOffset>
              </wp:positionV>
              <wp:extent cx="6972300" cy="0"/>
              <wp:effectExtent l="8255" t="8255" r="1079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674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39.85pt,678.65pt" to="509.15pt,6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" strokeweight="0">
              <w10:wrap anchory="margin"/>
            </v:line>
          </w:pict>
        </mc:Fallback>
      </mc:AlternateContent>
    </w:r>
  </w:p>
  <w:p w14:paraId="415CB365" w14:textId="77777777" w:rsidR="00CE42DE" w:rsidRPr="009F158E" w:rsidRDefault="00CE42DE" w:rsidP="00CE42DE">
    <w:pPr>
      <w:pStyle w:val="Pidipagina"/>
      <w:jc w:val="center"/>
      <w:rPr>
        <w:rFonts w:ascii="Arial" w:hAnsi="Arial"/>
        <w:color w:val="808080"/>
        <w:sz w:val="22"/>
        <w:lang w:val="ru-RU"/>
      </w:rPr>
    </w:pPr>
    <w:r w:rsidRPr="009F158E">
      <w:rPr>
        <w:rFonts w:ascii="Arial" w:hAnsi="Arial"/>
        <w:color w:val="808080"/>
        <w:sz w:val="22"/>
        <w:lang w:val="ru-RU"/>
      </w:rPr>
      <w:t>Strada Maggiore 24 | 40125 Bologna | tel 051 263788 | fax 051 235363 | C. F. 92032490374</w:t>
    </w:r>
  </w:p>
  <w:p w14:paraId="1C5AF539" w14:textId="77777777" w:rsidR="00CE42DE" w:rsidRPr="009F158E" w:rsidRDefault="00CE42DE" w:rsidP="00CE42DE">
    <w:pPr>
      <w:pStyle w:val="Pidipagina"/>
      <w:jc w:val="center"/>
      <w:rPr>
        <w:rFonts w:ascii="Arial" w:hAnsi="Arial"/>
        <w:bCs/>
        <w:i/>
        <w:iCs/>
        <w:color w:val="808080"/>
        <w:sz w:val="22"/>
        <w:lang w:val="ru-RU"/>
      </w:rPr>
    </w:pPr>
    <w:r w:rsidRPr="009F158E">
      <w:rPr>
        <w:rFonts w:ascii="Arial" w:hAnsi="Arial"/>
        <w:bCs/>
        <w:i/>
        <w:iCs/>
        <w:color w:val="808080"/>
        <w:sz w:val="22"/>
        <w:lang w:val="ru-RU"/>
      </w:rPr>
      <w:t>info@ord</w:t>
    </w:r>
    <w:r w:rsidR="00167349">
      <w:rPr>
        <w:rFonts w:ascii="Arial" w:hAnsi="Arial"/>
        <w:bCs/>
        <w:i/>
        <w:iCs/>
        <w:color w:val="808080"/>
        <w:sz w:val="22"/>
      </w:rPr>
      <w:t>ine</w:t>
    </w:r>
    <w:r w:rsidRPr="009F158E">
      <w:rPr>
        <w:rFonts w:ascii="Arial" w:hAnsi="Arial"/>
        <w:bCs/>
        <w:i/>
        <w:iCs/>
        <w:color w:val="808080"/>
        <w:sz w:val="22"/>
        <w:lang w:val="ru-RU"/>
      </w:rPr>
      <w:t xml:space="preserve">psicologier.it | </w:t>
    </w:r>
    <w:hyperlink r:id="rId1" w:history="1">
      <w:r w:rsidRPr="009F158E">
        <w:rPr>
          <w:rStyle w:val="Collegamentoipertestuale"/>
          <w:rFonts w:ascii="Arial" w:hAnsi="Arial"/>
          <w:bCs/>
          <w:i/>
          <w:iCs/>
          <w:color w:val="808080"/>
          <w:sz w:val="22"/>
          <w:u w:val="none"/>
          <w:lang w:val="ru-RU"/>
        </w:rPr>
        <w:t>in.psico.er@pec.ordpsicologier.it</w:t>
      </w:r>
    </w:hyperlink>
    <w:r w:rsidRPr="009F158E">
      <w:rPr>
        <w:rFonts w:ascii="Arial" w:hAnsi="Arial"/>
        <w:bCs/>
        <w:i/>
        <w:iCs/>
        <w:color w:val="808080"/>
        <w:sz w:val="22"/>
        <w:lang w:val="ru-RU"/>
      </w:rPr>
      <w:t xml:space="preserve"> | www.ord</w:t>
    </w:r>
    <w:r w:rsidR="00167349">
      <w:rPr>
        <w:rFonts w:ascii="Arial" w:hAnsi="Arial"/>
        <w:bCs/>
        <w:i/>
        <w:iCs/>
        <w:color w:val="808080"/>
        <w:sz w:val="22"/>
      </w:rPr>
      <w:t>ine</w:t>
    </w:r>
    <w:r w:rsidRPr="009F158E">
      <w:rPr>
        <w:rFonts w:ascii="Arial" w:hAnsi="Arial"/>
        <w:bCs/>
        <w:i/>
        <w:iCs/>
        <w:color w:val="808080"/>
        <w:sz w:val="22"/>
        <w:lang w:val="ru-RU"/>
      </w:rPr>
      <w:t>psicologier.it</w:t>
    </w:r>
  </w:p>
  <w:p w14:paraId="687E42C7" w14:textId="77777777" w:rsidR="00CE42DE" w:rsidRPr="00BE0F7C" w:rsidRDefault="00CE42DE">
    <w:pPr>
      <w:pStyle w:val="Pidipagina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43788" w14:textId="77777777" w:rsidR="008D3316" w:rsidRDefault="008D3316">
      <w:r>
        <w:separator/>
      </w:r>
    </w:p>
  </w:footnote>
  <w:footnote w:type="continuationSeparator" w:id="0">
    <w:p w14:paraId="18566A94" w14:textId="77777777" w:rsidR="008D3316" w:rsidRDefault="008D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A8E1E" w14:textId="77777777" w:rsidR="00CE42DE" w:rsidRPr="00FE0BBF" w:rsidRDefault="00813E88" w:rsidP="00BE0F7C">
    <w:pPr>
      <w:jc w:val="center"/>
      <w:rPr>
        <w:rFonts w:ascii="Arial" w:hAnsi="Arial"/>
        <w:color w:val="808080"/>
        <w:spacing w:val="-10"/>
        <w:lang w:val="ru-RU"/>
      </w:rPr>
    </w:pPr>
    <w:r>
      <w:rPr>
        <w:rFonts w:ascii="Arial" w:hAnsi="Arial"/>
        <w:noProof/>
        <w:color w:val="808080"/>
        <w:spacing w:val="20"/>
        <w:sz w:val="32"/>
      </w:rPr>
      <w:drawing>
        <wp:inline distT="0" distB="0" distL="0" distR="0" wp14:anchorId="680D3940" wp14:editId="5E5A2EC7">
          <wp:extent cx="4333875" cy="695325"/>
          <wp:effectExtent l="19050" t="0" r="9525" b="0"/>
          <wp:docPr id="1" name="Immagine 1" descr="loghetto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etto_lun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77F7E"/>
    <w:multiLevelType w:val="hybridMultilevel"/>
    <w:tmpl w:val="AD3E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807"/>
    <w:multiLevelType w:val="multilevel"/>
    <w:tmpl w:val="4D0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F4952"/>
    <w:multiLevelType w:val="hybridMultilevel"/>
    <w:tmpl w:val="2F424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10B"/>
    <w:multiLevelType w:val="hybridMultilevel"/>
    <w:tmpl w:val="96AC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861"/>
    <w:multiLevelType w:val="hybridMultilevel"/>
    <w:tmpl w:val="475260C0"/>
    <w:lvl w:ilvl="0" w:tplc="D7D0E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0201"/>
    <w:multiLevelType w:val="hybridMultilevel"/>
    <w:tmpl w:val="6D0E0D4A"/>
    <w:lvl w:ilvl="0" w:tplc="C88A07F8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6771"/>
    <w:multiLevelType w:val="hybridMultilevel"/>
    <w:tmpl w:val="337803C8"/>
    <w:lvl w:ilvl="0" w:tplc="C88A07F8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415"/>
    <w:multiLevelType w:val="hybridMultilevel"/>
    <w:tmpl w:val="175A4CE8"/>
    <w:lvl w:ilvl="0" w:tplc="D7D0E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3BE1"/>
    <w:multiLevelType w:val="hybridMultilevel"/>
    <w:tmpl w:val="E40C3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1CC3"/>
    <w:multiLevelType w:val="multilevel"/>
    <w:tmpl w:val="44C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366963"/>
    <w:multiLevelType w:val="hybridMultilevel"/>
    <w:tmpl w:val="F00E0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6BB"/>
    <w:multiLevelType w:val="hybridMultilevel"/>
    <w:tmpl w:val="14AEB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351F"/>
    <w:multiLevelType w:val="hybridMultilevel"/>
    <w:tmpl w:val="53C40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A655A"/>
    <w:multiLevelType w:val="hybridMultilevel"/>
    <w:tmpl w:val="0FA82142"/>
    <w:lvl w:ilvl="0" w:tplc="D7D0E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4ADC"/>
    <w:multiLevelType w:val="multilevel"/>
    <w:tmpl w:val="4E6C0AE4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11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2A0F52"/>
    <w:multiLevelType w:val="hybridMultilevel"/>
    <w:tmpl w:val="CC28A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7A5B"/>
    <w:multiLevelType w:val="multilevel"/>
    <w:tmpl w:val="80FE06E4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strike w:val="0"/>
        <w:dstrike w:val="0"/>
        <w:color w:val="000000"/>
        <w:spacing w:val="18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942B48"/>
    <w:multiLevelType w:val="hybridMultilevel"/>
    <w:tmpl w:val="5344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3988">
    <w:abstractNumId w:val="15"/>
  </w:num>
  <w:num w:numId="2" w16cid:durableId="76755927">
    <w:abstractNumId w:val="5"/>
  </w:num>
  <w:num w:numId="3" w16cid:durableId="186256019">
    <w:abstractNumId w:val="6"/>
  </w:num>
  <w:num w:numId="4" w16cid:durableId="525869987">
    <w:abstractNumId w:val="8"/>
  </w:num>
  <w:num w:numId="5" w16cid:durableId="1989095279">
    <w:abstractNumId w:val="13"/>
  </w:num>
  <w:num w:numId="6" w16cid:durableId="2024698976">
    <w:abstractNumId w:val="4"/>
  </w:num>
  <w:num w:numId="7" w16cid:durableId="321858760">
    <w:abstractNumId w:val="7"/>
  </w:num>
  <w:num w:numId="8" w16cid:durableId="336273579">
    <w:abstractNumId w:val="11"/>
  </w:num>
  <w:num w:numId="9" w16cid:durableId="395662058">
    <w:abstractNumId w:val="9"/>
  </w:num>
  <w:num w:numId="10" w16cid:durableId="2009600173">
    <w:abstractNumId w:val="17"/>
  </w:num>
  <w:num w:numId="11" w16cid:durableId="1098065508">
    <w:abstractNumId w:val="2"/>
  </w:num>
  <w:num w:numId="12" w16cid:durableId="331027990">
    <w:abstractNumId w:val="10"/>
  </w:num>
  <w:num w:numId="13" w16cid:durableId="168914086">
    <w:abstractNumId w:val="0"/>
  </w:num>
  <w:num w:numId="14" w16cid:durableId="41640345">
    <w:abstractNumId w:val="1"/>
  </w:num>
  <w:num w:numId="15" w16cid:durableId="543758844">
    <w:abstractNumId w:val="3"/>
  </w:num>
  <w:num w:numId="16" w16cid:durableId="46611958">
    <w:abstractNumId w:val="12"/>
  </w:num>
  <w:num w:numId="17" w16cid:durableId="10957880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4159720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2E"/>
    <w:rsid w:val="00021962"/>
    <w:rsid w:val="00037650"/>
    <w:rsid w:val="00090619"/>
    <w:rsid w:val="000D422C"/>
    <w:rsid w:val="000D546E"/>
    <w:rsid w:val="000D6638"/>
    <w:rsid w:val="00114AE7"/>
    <w:rsid w:val="00145A33"/>
    <w:rsid w:val="00151710"/>
    <w:rsid w:val="00151A8A"/>
    <w:rsid w:val="00167349"/>
    <w:rsid w:val="0017431C"/>
    <w:rsid w:val="001C57B3"/>
    <w:rsid w:val="001D5264"/>
    <w:rsid w:val="001E7CDC"/>
    <w:rsid w:val="001F3AD6"/>
    <w:rsid w:val="00226B33"/>
    <w:rsid w:val="002607F7"/>
    <w:rsid w:val="00265DB8"/>
    <w:rsid w:val="00290140"/>
    <w:rsid w:val="002A4879"/>
    <w:rsid w:val="002C4722"/>
    <w:rsid w:val="00392F74"/>
    <w:rsid w:val="00393653"/>
    <w:rsid w:val="003B58D1"/>
    <w:rsid w:val="003E5F2E"/>
    <w:rsid w:val="004030FE"/>
    <w:rsid w:val="0042734A"/>
    <w:rsid w:val="0043311E"/>
    <w:rsid w:val="004344AC"/>
    <w:rsid w:val="00474AC5"/>
    <w:rsid w:val="0049433F"/>
    <w:rsid w:val="004C3923"/>
    <w:rsid w:val="00521806"/>
    <w:rsid w:val="00555BAB"/>
    <w:rsid w:val="005778B4"/>
    <w:rsid w:val="005F7F62"/>
    <w:rsid w:val="00643178"/>
    <w:rsid w:val="006577E8"/>
    <w:rsid w:val="006825E9"/>
    <w:rsid w:val="006C5469"/>
    <w:rsid w:val="007253B9"/>
    <w:rsid w:val="007516DF"/>
    <w:rsid w:val="007A3117"/>
    <w:rsid w:val="007B20A3"/>
    <w:rsid w:val="007D2510"/>
    <w:rsid w:val="00813E88"/>
    <w:rsid w:val="00856D6B"/>
    <w:rsid w:val="00887E7C"/>
    <w:rsid w:val="008A1ED1"/>
    <w:rsid w:val="008D3316"/>
    <w:rsid w:val="009778B6"/>
    <w:rsid w:val="009A37A3"/>
    <w:rsid w:val="00A224BD"/>
    <w:rsid w:val="00A61BC6"/>
    <w:rsid w:val="00AB38CD"/>
    <w:rsid w:val="00AE62F9"/>
    <w:rsid w:val="00AF493C"/>
    <w:rsid w:val="00B75434"/>
    <w:rsid w:val="00B93411"/>
    <w:rsid w:val="00BC53CA"/>
    <w:rsid w:val="00BD01AD"/>
    <w:rsid w:val="00BE0F7C"/>
    <w:rsid w:val="00BF4656"/>
    <w:rsid w:val="00C66358"/>
    <w:rsid w:val="00CB1B01"/>
    <w:rsid w:val="00CE1605"/>
    <w:rsid w:val="00CE42DE"/>
    <w:rsid w:val="00CE4BF9"/>
    <w:rsid w:val="00D02955"/>
    <w:rsid w:val="00D06ECB"/>
    <w:rsid w:val="00D14033"/>
    <w:rsid w:val="00D56614"/>
    <w:rsid w:val="00D76133"/>
    <w:rsid w:val="00D966D6"/>
    <w:rsid w:val="00E415CB"/>
    <w:rsid w:val="00E46EE9"/>
    <w:rsid w:val="00E83D9A"/>
    <w:rsid w:val="00EA13DD"/>
    <w:rsid w:val="00EA6EBC"/>
    <w:rsid w:val="00F33C67"/>
    <w:rsid w:val="00F6167D"/>
    <w:rsid w:val="00F71E2E"/>
    <w:rsid w:val="00F82EEC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823F47"/>
  <w15:docId w15:val="{EAD12AD6-C933-4D83-AE80-A874BB2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D422C"/>
    <w:rPr>
      <w:sz w:val="24"/>
    </w:rPr>
  </w:style>
  <w:style w:type="paragraph" w:styleId="Titolo1">
    <w:name w:val="heading 1"/>
    <w:basedOn w:val="Normale"/>
    <w:next w:val="Normale"/>
    <w:qFormat/>
    <w:rsid w:val="000D422C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D422C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D422C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0D422C"/>
    <w:pPr>
      <w:keepNext/>
      <w:tabs>
        <w:tab w:val="left" w:pos="567"/>
      </w:tabs>
      <w:spacing w:line="360" w:lineRule="auto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D422C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0D422C"/>
    <w:pPr>
      <w:keepNext/>
      <w:jc w:val="both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rsid w:val="000D422C"/>
    <w:pPr>
      <w:keepNext/>
      <w:overflowPunct w:val="0"/>
      <w:autoSpaceDE w:val="0"/>
      <w:autoSpaceDN w:val="0"/>
      <w:adjustRightInd w:val="0"/>
      <w:jc w:val="both"/>
      <w:outlineLvl w:val="6"/>
    </w:pPr>
    <w:rPr>
      <w:rFonts w:ascii="Book Antiqua" w:hAnsi="Book Antiqua"/>
      <w:bCs/>
      <w:iCs/>
      <w:spacing w:val="-10"/>
      <w:u w:val="single"/>
    </w:rPr>
  </w:style>
  <w:style w:type="paragraph" w:styleId="Titolo8">
    <w:name w:val="heading 8"/>
    <w:basedOn w:val="Normale"/>
    <w:next w:val="Normale"/>
    <w:qFormat/>
    <w:rsid w:val="000D422C"/>
    <w:pPr>
      <w:keepNext/>
      <w:outlineLvl w:val="7"/>
    </w:pPr>
    <w:rPr>
      <w:sz w:val="28"/>
      <w:u w:val="single"/>
    </w:rPr>
  </w:style>
  <w:style w:type="paragraph" w:styleId="Titolo9">
    <w:name w:val="heading 9"/>
    <w:basedOn w:val="Normale"/>
    <w:next w:val="Normale"/>
    <w:qFormat/>
    <w:rsid w:val="000D422C"/>
    <w:pPr>
      <w:keepNext/>
      <w:ind w:left="4956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4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422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D422C"/>
    <w:pPr>
      <w:tabs>
        <w:tab w:val="left" w:pos="1418"/>
        <w:tab w:val="left" w:pos="3402"/>
        <w:tab w:val="right" w:pos="4536"/>
      </w:tabs>
      <w:jc w:val="both"/>
    </w:pPr>
    <w:rPr>
      <w:b/>
    </w:rPr>
  </w:style>
  <w:style w:type="paragraph" w:styleId="Corpodeltesto2">
    <w:name w:val="Body Text 2"/>
    <w:basedOn w:val="Normale"/>
    <w:rsid w:val="000D422C"/>
    <w:pPr>
      <w:jc w:val="both"/>
    </w:pPr>
  </w:style>
  <w:style w:type="paragraph" w:styleId="Rientrocorpodeltesto">
    <w:name w:val="Body Text Indent"/>
    <w:basedOn w:val="Normale"/>
    <w:rsid w:val="000D422C"/>
    <w:pPr>
      <w:tabs>
        <w:tab w:val="left" w:pos="993"/>
      </w:tabs>
      <w:spacing w:line="400" w:lineRule="atLeast"/>
      <w:ind w:left="993" w:hanging="993"/>
      <w:jc w:val="both"/>
    </w:pPr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0D422C"/>
    <w:pPr>
      <w:ind w:firstLine="708"/>
      <w:jc w:val="both"/>
    </w:pPr>
  </w:style>
  <w:style w:type="paragraph" w:styleId="Rientrocorpodeltesto3">
    <w:name w:val="Body Text Indent 3"/>
    <w:basedOn w:val="Normale"/>
    <w:rsid w:val="000D422C"/>
    <w:pPr>
      <w:ind w:left="2124" w:hanging="2124"/>
      <w:jc w:val="both"/>
    </w:pPr>
    <w:rPr>
      <w:b/>
    </w:rPr>
  </w:style>
  <w:style w:type="paragraph" w:styleId="Corpodeltesto3">
    <w:name w:val="Body Text 3"/>
    <w:basedOn w:val="Normale"/>
    <w:rsid w:val="000D422C"/>
    <w:pPr>
      <w:jc w:val="center"/>
    </w:pPr>
    <w:rPr>
      <w:rFonts w:ascii="Arial" w:hAnsi="Arial"/>
      <w:i/>
    </w:rPr>
  </w:style>
  <w:style w:type="character" w:styleId="Rimandonotaapidipagina">
    <w:name w:val="footnote reference"/>
    <w:semiHidden/>
    <w:rsid w:val="000D422C"/>
    <w:rPr>
      <w:vertAlign w:val="superscript"/>
    </w:rPr>
  </w:style>
  <w:style w:type="paragraph" w:styleId="Testonotaapidipagina">
    <w:name w:val="footnote text"/>
    <w:basedOn w:val="Normale"/>
    <w:semiHidden/>
    <w:rsid w:val="000D422C"/>
    <w:pPr>
      <w:jc w:val="both"/>
    </w:pPr>
    <w:rPr>
      <w:sz w:val="20"/>
    </w:rPr>
  </w:style>
  <w:style w:type="paragraph" w:styleId="Data">
    <w:name w:val="Date"/>
    <w:basedOn w:val="Normale"/>
    <w:next w:val="Indirizzo"/>
    <w:rsid w:val="000D422C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rsid w:val="000D422C"/>
    <w:pPr>
      <w:spacing w:before="220"/>
    </w:pPr>
  </w:style>
  <w:style w:type="paragraph" w:customStyle="1" w:styleId="Indirizzointerno">
    <w:name w:val="Indirizzo interno"/>
    <w:basedOn w:val="Normale"/>
    <w:rsid w:val="000D422C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rpodeltesto21">
    <w:name w:val="Corpo del testo 21"/>
    <w:basedOn w:val="Normale"/>
    <w:rsid w:val="000D42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Collegamentoipertestuale">
    <w:name w:val="Hyperlink"/>
    <w:rsid w:val="000D422C"/>
    <w:rPr>
      <w:color w:val="0000FF"/>
      <w:u w:val="single"/>
    </w:rPr>
  </w:style>
  <w:style w:type="character" w:styleId="Collegamentovisitato">
    <w:name w:val="FollowedHyperlink"/>
    <w:rsid w:val="000D422C"/>
    <w:rPr>
      <w:color w:val="800080"/>
      <w:u w:val="single"/>
    </w:rPr>
  </w:style>
  <w:style w:type="character" w:styleId="Numeropagina">
    <w:name w:val="page number"/>
    <w:basedOn w:val="Carpredefinitoparagrafo"/>
    <w:rsid w:val="00AE62F9"/>
  </w:style>
  <w:style w:type="paragraph" w:styleId="Testofumetto">
    <w:name w:val="Balloon Text"/>
    <w:basedOn w:val="Normale"/>
    <w:link w:val="TestofumettoCarattere"/>
    <w:rsid w:val="001C5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57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7B3"/>
    <w:pPr>
      <w:ind w:left="720"/>
      <w:contextualSpacing/>
    </w:pPr>
  </w:style>
  <w:style w:type="paragraph" w:customStyle="1" w:styleId="Default">
    <w:name w:val="Default"/>
    <w:rsid w:val="00C663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C472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.psico.er@pec.ordpsicologi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2_CI_docu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2_CI_documenti.dot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oper</vt:lpstr>
    </vt:vector>
  </TitlesOfParts>
  <Company>Regione Emilia Romagna</Company>
  <LinksUpToDate>false</LinksUpToDate>
  <CharactersWithSpaces>562</CharactersWithSpaces>
  <SharedDoc>false</SharedDoc>
  <HLinks>
    <vt:vector size="6" baseType="variant">
      <vt:variant>
        <vt:i4>5570597</vt:i4>
      </vt:variant>
      <vt:variant>
        <vt:i4>6</vt:i4>
      </vt:variant>
      <vt:variant>
        <vt:i4>0</vt:i4>
      </vt:variant>
      <vt:variant>
        <vt:i4>5</vt:i4>
      </vt:variant>
      <vt:variant>
        <vt:lpwstr>mailto:in.psico.er@pec.ordpsicologier.it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</dc:title>
  <dc:creator>Laura Dondini</dc:creator>
  <cp:lastModifiedBy>Laura Dondini</cp:lastModifiedBy>
  <cp:revision>3</cp:revision>
  <cp:lastPrinted>2024-06-18T10:06:00Z</cp:lastPrinted>
  <dcterms:created xsi:type="dcterms:W3CDTF">2024-06-18T10:12:00Z</dcterms:created>
  <dcterms:modified xsi:type="dcterms:W3CDTF">2024-06-18T10:17:00Z</dcterms:modified>
</cp:coreProperties>
</file>